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83E" w14:textId="64E27F51" w:rsidR="00033FE6" w:rsidRPr="00033FE6" w:rsidRDefault="00033FE6" w:rsidP="00033FE6">
      <w:pPr>
        <w:jc w:val="center"/>
        <w:rPr>
          <w:b/>
          <w:bCs/>
          <w:sz w:val="28"/>
          <w:szCs w:val="28"/>
        </w:rPr>
      </w:pPr>
      <w:r w:rsidRPr="00033FE6">
        <w:rPr>
          <w:rFonts w:hint="eastAsia"/>
          <w:b/>
          <w:bCs/>
          <w:sz w:val="28"/>
          <w:szCs w:val="28"/>
        </w:rPr>
        <w:t>慶應看護</w:t>
      </w:r>
      <w:r w:rsidRPr="00033FE6">
        <w:rPr>
          <w:rFonts w:hint="eastAsia"/>
          <w:b/>
          <w:bCs/>
          <w:sz w:val="28"/>
          <w:szCs w:val="28"/>
        </w:rPr>
        <w:t>100</w:t>
      </w:r>
      <w:r w:rsidRPr="00033FE6">
        <w:rPr>
          <w:rFonts w:hint="eastAsia"/>
          <w:b/>
          <w:bCs/>
          <w:sz w:val="28"/>
          <w:szCs w:val="28"/>
        </w:rPr>
        <w:t>年記念　看護医療学部学生奨学金申請書</w:t>
      </w:r>
    </w:p>
    <w:p w14:paraId="34067472" w14:textId="39B7B8B5" w:rsidR="00033FE6" w:rsidRPr="00033FE6" w:rsidRDefault="00033FE6" w:rsidP="00033FE6">
      <w:pPr>
        <w:wordWrap w:val="0"/>
        <w:jc w:val="righ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学年　　　　　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  <w:u w:val="single"/>
        </w:rPr>
        <w:t xml:space="preserve">学籍番号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66"/>
        <w:gridCol w:w="312"/>
        <w:gridCol w:w="277"/>
        <w:gridCol w:w="2762"/>
        <w:gridCol w:w="1053"/>
        <w:gridCol w:w="1603"/>
        <w:gridCol w:w="773"/>
      </w:tblGrid>
      <w:tr w:rsidR="00671156" w14:paraId="6AFBAE46" w14:textId="77777777" w:rsidTr="00173B9C">
        <w:trPr>
          <w:trHeight w:hRule="exact" w:val="567"/>
        </w:trPr>
        <w:tc>
          <w:tcPr>
            <w:tcW w:w="2520" w:type="dxa"/>
            <w:tcBorders>
              <w:bottom w:val="nil"/>
            </w:tcBorders>
          </w:tcPr>
          <w:p w14:paraId="7A63AD9A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755" w:type="dxa"/>
            <w:gridSpan w:val="3"/>
            <w:tcBorders>
              <w:bottom w:val="single" w:sz="18" w:space="0" w:color="000000" w:themeColor="text1"/>
            </w:tcBorders>
          </w:tcPr>
          <w:p w14:paraId="5D07DE03" w14:textId="77777777" w:rsidR="00671156" w:rsidRPr="00006874" w:rsidRDefault="00671156" w:rsidP="00006874">
            <w:pPr>
              <w:rPr>
                <w:rFonts w:ascii="HGPGothicE" w:eastAsia="HGPGothicE"/>
                <w:sz w:val="32"/>
                <w:szCs w:val="32"/>
              </w:rPr>
            </w:pPr>
            <w:r w:rsidRPr="001F2E4D">
              <w:rPr>
                <w:rFonts w:ascii="HGPGothicE" w:eastAsia="HGPGothicE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1F2E4D">
              <w:rPr>
                <w:rFonts w:ascii="HGPGothicE" w:eastAsia="HGPGothicE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762" w:type="dxa"/>
            <w:tcBorders>
              <w:bottom w:val="single" w:sz="18" w:space="0" w:color="000000" w:themeColor="text1"/>
            </w:tcBorders>
          </w:tcPr>
          <w:p w14:paraId="11DCF6AE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29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64F01FAA" w14:textId="77777777"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14:paraId="22247576" w14:textId="77777777" w:rsidTr="00173B9C">
        <w:tc>
          <w:tcPr>
            <w:tcW w:w="2520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4599463" w14:textId="17BED6CA" w:rsidR="0090241B" w:rsidRDefault="00F052B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1E93F" wp14:editId="429636B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DD546" w14:textId="77777777"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75E01495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30828287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19D64C30" w14:textId="77777777"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1E93F"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14:paraId="70FDD546" w14:textId="77777777"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75E01495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30828287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19D64C30" w14:textId="77777777"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9E759B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9127467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34087CFE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44AFF37D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2D1CECBC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6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49B2B878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14:paraId="685BBB11" w14:textId="77777777"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14:paraId="45AC77D9" w14:textId="77777777" w:rsidTr="00173B9C">
        <w:trPr>
          <w:trHeight w:val="894"/>
        </w:trPr>
        <w:tc>
          <w:tcPr>
            <w:tcW w:w="252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BBAF420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7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7E345BAB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6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9ADACA0" w14:textId="77777777"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C4598E" w14:textId="77777777"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14:paraId="1FD6D4B3" w14:textId="77777777" w:rsidTr="00173B9C">
        <w:trPr>
          <w:cantSplit/>
          <w:trHeight w:val="1027"/>
        </w:trPr>
        <w:tc>
          <w:tcPr>
            <w:tcW w:w="252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47EA2D1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116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38DD62" w14:textId="6F1DA70D" w:rsidR="00945B91" w:rsidRDefault="00173B9C" w:rsidP="00173B9C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678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91A794" w14:textId="77777777"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14:paraId="71374522" w14:textId="77777777" w:rsidTr="00173B9C">
        <w:tc>
          <w:tcPr>
            <w:tcW w:w="2520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14:paraId="0FAA9B24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70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1F0E6BD4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14:paraId="074B5CE4" w14:textId="77777777" w:rsidR="00945B91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14:paraId="330C97AE" w14:textId="77777777" w:rsidTr="00173B9C">
        <w:trPr>
          <w:trHeight w:val="75"/>
        </w:trPr>
        <w:tc>
          <w:tcPr>
            <w:tcW w:w="2520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70640CEE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570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0EFBC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4109E114" w14:textId="77777777" w:rsidR="005D4E78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14:paraId="4211627D" w14:textId="77777777" w:rsidTr="00173B9C">
        <w:trPr>
          <w:trHeight w:val="74"/>
        </w:trPr>
        <w:tc>
          <w:tcPr>
            <w:tcW w:w="2520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0523B8C5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70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67406C7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6C34D662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14:paraId="1B9DCD3D" w14:textId="77777777" w:rsidTr="00173B9C">
        <w:trPr>
          <w:trHeight w:val="74"/>
        </w:trPr>
        <w:tc>
          <w:tcPr>
            <w:tcW w:w="2520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2FFC3D0A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70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ABE641F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75140201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14:paraId="79663F13" w14:textId="77777777" w:rsidTr="00173B9C">
        <w:trPr>
          <w:trHeight w:val="154"/>
        </w:trPr>
        <w:tc>
          <w:tcPr>
            <w:tcW w:w="2520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0FD74DCB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70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51D013CD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6947C03" w14:textId="77777777"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14:paraId="4EEED697" w14:textId="77777777" w:rsidTr="00173B9C">
        <w:trPr>
          <w:trHeight w:hRule="exact" w:val="153"/>
        </w:trPr>
        <w:tc>
          <w:tcPr>
            <w:tcW w:w="2520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628EC0C0" w14:textId="77777777"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570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1985618A" w14:textId="77777777"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3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2CFBB22B" w14:textId="77777777"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14:paraId="05129203" w14:textId="77777777" w:rsidTr="00173B9C">
        <w:trPr>
          <w:trHeight w:hRule="exact" w:val="510"/>
        </w:trPr>
        <w:tc>
          <w:tcPr>
            <w:tcW w:w="2520" w:type="dxa"/>
            <w:vMerge/>
            <w:tcBorders>
              <w:left w:val="single" w:sz="18" w:space="0" w:color="000000" w:themeColor="text1"/>
            </w:tcBorders>
          </w:tcPr>
          <w:p w14:paraId="3BAB36D2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70" w:type="dxa"/>
            <w:gridSpan w:val="5"/>
            <w:vMerge/>
            <w:tcBorders>
              <w:right w:val="single" w:sz="8" w:space="0" w:color="000000" w:themeColor="text1"/>
            </w:tcBorders>
          </w:tcPr>
          <w:p w14:paraId="3262F992" w14:textId="77777777"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1A0D235E" w14:textId="77777777"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14:paraId="1BF2DEEF" w14:textId="77777777" w:rsidTr="00173B9C">
        <w:trPr>
          <w:trHeight w:hRule="exact" w:val="510"/>
        </w:trPr>
        <w:tc>
          <w:tcPr>
            <w:tcW w:w="252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4782DCB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70" w:type="dxa"/>
            <w:gridSpan w:val="5"/>
            <w:vMerge/>
            <w:tcBorders>
              <w:right w:val="single" w:sz="8" w:space="0" w:color="000000" w:themeColor="text1"/>
            </w:tcBorders>
          </w:tcPr>
          <w:p w14:paraId="0181A123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3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650F6DC4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14:paraId="4F5F36E3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:rsidRPr="002550A1" w14:paraId="38B8288E" w14:textId="77777777" w:rsidTr="00DC4F90">
        <w:trPr>
          <w:trHeight w:hRule="exact" w:val="340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12C987EC" w14:textId="77777777" w:rsidR="004A0BCD" w:rsidRPr="002550A1" w:rsidRDefault="004A0BCD" w:rsidP="005A63F8">
            <w:pPr>
              <w:jc w:val="center"/>
              <w:rPr>
                <w:rFonts w:ascii="HGS教科書体" w:eastAsia="HGS教科書体"/>
                <w:b/>
                <w:bCs/>
              </w:rPr>
            </w:pPr>
            <w:r w:rsidRPr="002550A1">
              <w:rPr>
                <w:rFonts w:ascii="HGS教科書体" w:eastAsia="HGS教科書体" w:hint="eastAsia"/>
                <w:b/>
                <w:bCs/>
              </w:rPr>
              <w:t>年</w:t>
            </w:r>
          </w:p>
        </w:tc>
        <w:tc>
          <w:tcPr>
            <w:tcW w:w="701" w:type="dxa"/>
            <w:tcBorders>
              <w:top w:val="single" w:sz="18" w:space="0" w:color="auto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587019F6" w14:textId="77777777" w:rsidR="004A0BCD" w:rsidRPr="002550A1" w:rsidRDefault="004A0BCD" w:rsidP="005A63F8">
            <w:pPr>
              <w:jc w:val="center"/>
              <w:rPr>
                <w:rFonts w:ascii="HGS教科書体" w:eastAsia="HGS教科書体"/>
                <w:b/>
                <w:bCs/>
              </w:rPr>
            </w:pPr>
            <w:r w:rsidRPr="002550A1">
              <w:rPr>
                <w:rFonts w:ascii="HGS教科書体" w:eastAsia="HGS教科書体" w:hint="eastAsia"/>
                <w:b/>
                <w:bCs/>
              </w:rPr>
              <w:t>月</w:t>
            </w:r>
          </w:p>
        </w:tc>
        <w:tc>
          <w:tcPr>
            <w:tcW w:w="8494" w:type="dxa"/>
            <w:tcBorders>
              <w:top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14:paraId="5FA0D92B" w14:textId="08C111E6" w:rsidR="004A0BCD" w:rsidRPr="002550A1" w:rsidRDefault="004A0BCD" w:rsidP="005A63F8">
            <w:pPr>
              <w:jc w:val="center"/>
              <w:rPr>
                <w:rFonts w:ascii="HGS教科書体" w:eastAsia="HGS教科書体"/>
                <w:b/>
                <w:bCs/>
              </w:rPr>
            </w:pPr>
            <w:r w:rsidRPr="002550A1">
              <w:rPr>
                <w:rFonts w:ascii="HGS教科書体" w:eastAsia="HGS教科書体" w:hint="eastAsia"/>
                <w:b/>
                <w:bCs/>
              </w:rPr>
              <w:t>学歴・職歴など(</w:t>
            </w:r>
            <w:r w:rsidR="00033FE6" w:rsidRPr="002550A1">
              <w:rPr>
                <w:rFonts w:ascii="HGS教科書体" w:eastAsia="HGS教科書体" w:hint="eastAsia"/>
                <w:b/>
                <w:bCs/>
              </w:rPr>
              <w:t>高校卒業から</w:t>
            </w:r>
            <w:r w:rsidRPr="002550A1">
              <w:rPr>
                <w:rFonts w:ascii="HGS教科書体" w:eastAsia="HGS教科書体" w:hint="eastAsia"/>
                <w:b/>
                <w:bCs/>
              </w:rPr>
              <w:t>)</w:t>
            </w:r>
          </w:p>
        </w:tc>
      </w:tr>
      <w:tr w:rsidR="004A0BCD" w:rsidRPr="002550A1" w14:paraId="295124E3" w14:textId="77777777" w:rsidTr="00DC4F90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0BF89293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5A1BD3B6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7895E3CD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B27F53" w:rsidRPr="002550A1" w14:paraId="531EBE17" w14:textId="77777777" w:rsidTr="00DC4F90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176EF6D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5ACC0030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5F30183D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B27F53" w:rsidRPr="002550A1" w14:paraId="503C0F1A" w14:textId="77777777" w:rsidTr="00DC4F90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37BC08C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1D96ACE7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3873DEED" w14:textId="77777777" w:rsidR="00B27F53" w:rsidRPr="002550A1" w:rsidRDefault="00B27F53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4A0BCD" w:rsidRPr="002550A1" w14:paraId="52BE0101" w14:textId="77777777" w:rsidTr="00DC4F90">
        <w:trPr>
          <w:trHeight w:val="404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900E438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22400453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0CF29EAD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4A0BCD" w:rsidRPr="002550A1" w14:paraId="07472244" w14:textId="77777777" w:rsidTr="00DC4F90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E395901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59186CCE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1912F4D4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4A0BCD" w:rsidRPr="002550A1" w14:paraId="4AFA0B0D" w14:textId="77777777" w:rsidTr="00DC4F90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EFA357D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6FE2CB62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6AA159AC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</w:tr>
      <w:tr w:rsidR="004A0BCD" w:rsidRPr="002550A1" w14:paraId="0630D558" w14:textId="77777777" w:rsidTr="00DC4F90">
        <w:trPr>
          <w:trHeight w:val="393"/>
        </w:trPr>
        <w:tc>
          <w:tcPr>
            <w:tcW w:w="1225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586DD51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auto"/>
            </w:tcBorders>
          </w:tcPr>
          <w:p w14:paraId="51E56655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893B919" w14:textId="77777777" w:rsidR="004A0BCD" w:rsidRPr="002550A1" w:rsidRDefault="004A0BCD">
            <w:pPr>
              <w:rPr>
                <w:rFonts w:ascii="HGS教科書体" w:eastAsia="HGS教科書体"/>
                <w:b/>
                <w:bCs/>
              </w:rPr>
            </w:pPr>
          </w:p>
        </w:tc>
      </w:tr>
    </w:tbl>
    <w:p w14:paraId="216842D5" w14:textId="77777777" w:rsidR="004A0BCD" w:rsidRPr="00FC1217" w:rsidRDefault="004A0BCD" w:rsidP="005A63F8">
      <w:pPr>
        <w:spacing w:line="120" w:lineRule="exact"/>
        <w:rPr>
          <w:rFonts w:ascii="HGS教科書体" w:eastAsia="HGS教科書体"/>
        </w:rPr>
      </w:pPr>
    </w:p>
    <w:p w14:paraId="52D6D6FF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033FE6" w14:paraId="383FF979" w14:textId="77777777" w:rsidTr="00033FE6">
        <w:tc>
          <w:tcPr>
            <w:tcW w:w="10420" w:type="dxa"/>
          </w:tcPr>
          <w:p w14:paraId="6403BB80" w14:textId="77777777" w:rsidR="001F58C2" w:rsidRPr="00B27F53" w:rsidRDefault="00033FE6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B27F53">
              <w:rPr>
                <w:rFonts w:ascii="HGS教科書体" w:eastAsia="HGS教科書体" w:hint="eastAsia"/>
                <w:b/>
                <w:bCs/>
                <w:szCs w:val="21"/>
              </w:rPr>
              <w:t>奨学金に応募する理由</w:t>
            </w:r>
          </w:p>
          <w:p w14:paraId="05CC808E" w14:textId="45F03817" w:rsidR="000B3D1C" w:rsidRPr="00B27F53" w:rsidRDefault="000B3D1C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2BA4A060" w14:textId="77777777" w:rsidR="00FC1217" w:rsidRPr="00B27F53" w:rsidRDefault="00FC1217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5055AE38" w14:textId="77777777" w:rsidR="000B3D1C" w:rsidRPr="00B27F53" w:rsidRDefault="000B3D1C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527BAAB1" w14:textId="07B94D9B" w:rsidR="00B27F53" w:rsidRPr="00B27F53" w:rsidRDefault="00B27F53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33FE6" w:rsidRPr="00B27F53" w14:paraId="39DE3255" w14:textId="77777777" w:rsidTr="00033FE6">
        <w:tc>
          <w:tcPr>
            <w:tcW w:w="10420" w:type="dxa"/>
          </w:tcPr>
          <w:p w14:paraId="3FF51C7D" w14:textId="77777777" w:rsidR="001F58C2" w:rsidRPr="00B27F53" w:rsidRDefault="00033FE6">
            <w:pPr>
              <w:rPr>
                <w:rFonts w:ascii="HGS教科書体" w:eastAsia="HGS教科書体"/>
                <w:b/>
                <w:bCs/>
                <w:szCs w:val="21"/>
              </w:rPr>
            </w:pPr>
            <w:r w:rsidRPr="00B27F53">
              <w:rPr>
                <w:rFonts w:ascii="HGS教科書体" w:eastAsia="HGS教科書体" w:hint="eastAsia"/>
                <w:b/>
                <w:bCs/>
                <w:szCs w:val="21"/>
              </w:rPr>
              <w:t>これまで一生懸命取り組んできたこと、自己PR</w:t>
            </w:r>
          </w:p>
          <w:p w14:paraId="35A7531D" w14:textId="77777777" w:rsidR="000B3D1C" w:rsidRPr="00B27F53" w:rsidRDefault="000B3D1C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15B681FC" w14:textId="7328C50B" w:rsidR="000B3D1C" w:rsidRPr="00B27F53" w:rsidRDefault="000B3D1C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7E1C3566" w14:textId="77777777" w:rsidR="00FC1217" w:rsidRPr="00B27F53" w:rsidRDefault="00FC1217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3095ABE6" w14:textId="341D0E66" w:rsidR="000B3D1C" w:rsidRPr="00B27F53" w:rsidRDefault="000B3D1C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14:paraId="6FE0E961" w14:textId="77777777" w:rsidR="00F75C71" w:rsidRPr="00B27F53" w:rsidRDefault="00F75C71" w:rsidP="00C40574">
      <w:pPr>
        <w:spacing w:line="120" w:lineRule="exact"/>
        <w:rPr>
          <w:rFonts w:ascii="HGS教科書体" w:eastAsia="HGS教科書体"/>
          <w:szCs w:val="21"/>
        </w:rPr>
      </w:pPr>
    </w:p>
    <w:p w14:paraId="06D99FD9" w14:textId="613D5C62" w:rsidR="001F2E4D" w:rsidRPr="001F2E4D" w:rsidRDefault="001F2E4D" w:rsidP="001F2E4D">
      <w:pPr>
        <w:wordWrap w:val="0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HGS教科書体" w:eastAsia="HGS教科書体" w:hint="eastAsia"/>
        </w:rPr>
        <w:t xml:space="preserve">　</w:t>
      </w:r>
      <w:r w:rsidR="00B27F53">
        <w:rPr>
          <w:rFonts w:asciiTheme="minorEastAsia" w:hAnsiTheme="minorEastAsia" w:hint="eastAsia"/>
          <w:sz w:val="24"/>
          <w:szCs w:val="24"/>
        </w:rPr>
        <w:t>慶應</w:t>
      </w:r>
      <w:r w:rsidRPr="001F2E4D">
        <w:rPr>
          <w:rFonts w:asciiTheme="minorEastAsia" w:hAnsiTheme="minorEastAsia" w:hint="eastAsia"/>
          <w:sz w:val="24"/>
          <w:szCs w:val="24"/>
        </w:rPr>
        <w:t>看護同窓会　紅梅会</w:t>
      </w:r>
    </w:p>
    <w:sectPr w:rsidR="001F2E4D" w:rsidRPr="001F2E4D" w:rsidSect="00B27F53">
      <w:pgSz w:w="11906" w:h="16838"/>
      <w:pgMar w:top="567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84863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BE"/>
    <w:rsid w:val="00006874"/>
    <w:rsid w:val="00033FE6"/>
    <w:rsid w:val="000B3D1C"/>
    <w:rsid w:val="000B6142"/>
    <w:rsid w:val="00173B9C"/>
    <w:rsid w:val="001F2E4D"/>
    <w:rsid w:val="001F58C2"/>
    <w:rsid w:val="002550A1"/>
    <w:rsid w:val="00497972"/>
    <w:rsid w:val="004A0BCD"/>
    <w:rsid w:val="005A63F8"/>
    <w:rsid w:val="005D4E78"/>
    <w:rsid w:val="00671156"/>
    <w:rsid w:val="00706FEE"/>
    <w:rsid w:val="00785CC1"/>
    <w:rsid w:val="0086748F"/>
    <w:rsid w:val="008B4097"/>
    <w:rsid w:val="0090241B"/>
    <w:rsid w:val="00906A16"/>
    <w:rsid w:val="00912CE9"/>
    <w:rsid w:val="00945B91"/>
    <w:rsid w:val="00A05BB6"/>
    <w:rsid w:val="00A40787"/>
    <w:rsid w:val="00A5051D"/>
    <w:rsid w:val="00B27F53"/>
    <w:rsid w:val="00BB6D54"/>
    <w:rsid w:val="00C31000"/>
    <w:rsid w:val="00C40574"/>
    <w:rsid w:val="00C97134"/>
    <w:rsid w:val="00CB455D"/>
    <w:rsid w:val="00CC0AD9"/>
    <w:rsid w:val="00CC7C53"/>
    <w:rsid w:val="00D13BF6"/>
    <w:rsid w:val="00DC4F90"/>
    <w:rsid w:val="00E52FBD"/>
    <w:rsid w:val="00F052BE"/>
    <w:rsid w:val="00F4537B"/>
    <w:rsid w:val="00F73B9A"/>
    <w:rsid w:val="00F75C71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959ED"/>
  <w15:docId w15:val="{F241F19F-F491-4244-BDF3-B7F9AEA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005;&#26757;&#28023;HP&#22996;&#21729;&#20250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紅梅海HP委員会</dc:creator>
  <cp:lastModifiedBy>himi.1600.rima.1417@outlook.jp</cp:lastModifiedBy>
  <cp:revision>3</cp:revision>
  <cp:lastPrinted>2021-09-15T00:06:00Z</cp:lastPrinted>
  <dcterms:created xsi:type="dcterms:W3CDTF">2022-10-01T11:06:00Z</dcterms:created>
  <dcterms:modified xsi:type="dcterms:W3CDTF">2022-10-05T00:00:00Z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